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5F" w:rsidRPr="00576D2A" w:rsidRDefault="00FD1B99" w:rsidP="00DF6375">
      <w:pPr>
        <w:ind w:firstLineChars="300" w:firstLine="942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第２回</w:t>
      </w:r>
      <w:r w:rsidR="0003305F" w:rsidRPr="00576D2A">
        <w:rPr>
          <w:rFonts w:asciiTheme="minorEastAsia" w:hAnsiTheme="minorEastAsia" w:hint="eastAsia"/>
          <w:b/>
          <w:sz w:val="32"/>
          <w:szCs w:val="32"/>
        </w:rPr>
        <w:t>「</w:t>
      </w:r>
      <w:r w:rsidR="00E7483C">
        <w:rPr>
          <w:rFonts w:asciiTheme="minorEastAsia" w:hAnsiTheme="minorEastAsia" w:hint="eastAsia"/>
          <w:b/>
          <w:sz w:val="32"/>
          <w:szCs w:val="32"/>
        </w:rPr>
        <w:t>沖縄こどもみらい</w:t>
      </w:r>
      <w:r w:rsidR="0003305F" w:rsidRPr="00576D2A">
        <w:rPr>
          <w:rFonts w:asciiTheme="minorEastAsia" w:hAnsiTheme="minorEastAsia" w:hint="eastAsia"/>
          <w:b/>
          <w:sz w:val="32"/>
          <w:szCs w:val="32"/>
        </w:rPr>
        <w:t>仕事</w:t>
      </w:r>
      <w:r w:rsidR="00253571">
        <w:rPr>
          <w:rFonts w:asciiTheme="minorEastAsia" w:hAnsiTheme="minorEastAsia" w:hint="eastAsia"/>
          <w:b/>
          <w:sz w:val="32"/>
          <w:szCs w:val="32"/>
        </w:rPr>
        <w:t>体験</w:t>
      </w:r>
      <w:r>
        <w:rPr>
          <w:rFonts w:asciiTheme="minorEastAsia" w:hAnsiTheme="minorEastAsia" w:hint="eastAsia"/>
          <w:b/>
          <w:sz w:val="32"/>
          <w:szCs w:val="32"/>
        </w:rPr>
        <w:t>イベント」協賛</w:t>
      </w:r>
      <w:r w:rsidR="0003305F" w:rsidRPr="00576D2A">
        <w:rPr>
          <w:rFonts w:asciiTheme="minorEastAsia" w:hAnsiTheme="minorEastAsia" w:hint="eastAsia"/>
          <w:b/>
          <w:sz w:val="32"/>
          <w:szCs w:val="32"/>
        </w:rPr>
        <w:t>申込書</w:t>
      </w:r>
    </w:p>
    <w:p w:rsidR="00696659" w:rsidRPr="00D72356" w:rsidRDefault="00D72356" w:rsidP="009E1C1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8569D">
        <w:rPr>
          <w:rFonts w:asciiTheme="minorEastAsia" w:hAnsiTheme="minorEastAsia" w:hint="eastAsia"/>
          <w:sz w:val="22"/>
        </w:rPr>
        <w:t>２０２３年8月１９</w:t>
      </w:r>
      <w:r w:rsidRPr="00D72356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(</w:t>
      </w:r>
      <w:r w:rsidR="00F8569D">
        <w:rPr>
          <w:rFonts w:asciiTheme="minorEastAsia" w:hAnsiTheme="minorEastAsia" w:hint="eastAsia"/>
          <w:sz w:val="22"/>
        </w:rPr>
        <w:t>土</w:t>
      </w:r>
      <w:r>
        <w:rPr>
          <w:rFonts w:asciiTheme="minorEastAsia" w:hAnsiTheme="minorEastAsia" w:hint="eastAsia"/>
          <w:sz w:val="22"/>
        </w:rPr>
        <w:t>)</w:t>
      </w:r>
      <w:r w:rsidRPr="00D72356">
        <w:rPr>
          <w:rFonts w:asciiTheme="minorEastAsia" w:hAnsiTheme="minorEastAsia" w:hint="eastAsia"/>
          <w:sz w:val="22"/>
        </w:rPr>
        <w:t>開催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D7235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3305F" w:rsidRPr="00E90593">
        <w:rPr>
          <w:rFonts w:asciiTheme="minorEastAsia" w:hAnsiTheme="minorEastAsia" w:hint="eastAsia"/>
          <w:sz w:val="24"/>
          <w:szCs w:val="24"/>
          <w:u w:val="single"/>
        </w:rPr>
        <w:t xml:space="preserve">申込締切　</w:t>
      </w:r>
      <w:r w:rsidR="00F8569D">
        <w:rPr>
          <w:rFonts w:asciiTheme="minorEastAsia" w:hAnsiTheme="minorEastAsia" w:hint="eastAsia"/>
          <w:sz w:val="24"/>
          <w:szCs w:val="24"/>
          <w:u w:val="single"/>
        </w:rPr>
        <w:t>2023</w:t>
      </w:r>
      <w:r w:rsidR="0003305F" w:rsidRPr="00E90593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DF6375">
        <w:rPr>
          <w:rFonts w:asciiTheme="minorEastAsia" w:hAnsiTheme="minorEastAsia" w:hint="eastAsia"/>
          <w:sz w:val="24"/>
          <w:szCs w:val="24"/>
          <w:u w:val="single"/>
        </w:rPr>
        <w:t>7</w:t>
      </w:r>
      <w:r w:rsidR="0003305F" w:rsidRPr="00E90593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F8569D">
        <w:rPr>
          <w:rFonts w:asciiTheme="minorEastAsia" w:hAnsiTheme="minorEastAsia" w:hint="eastAsia"/>
          <w:sz w:val="24"/>
          <w:szCs w:val="24"/>
          <w:u w:val="single"/>
        </w:rPr>
        <w:t>31</w:t>
      </w:r>
      <w:r w:rsidR="0003305F" w:rsidRPr="00E90593">
        <w:rPr>
          <w:rFonts w:asciiTheme="minorEastAsia" w:hAnsiTheme="minorEastAsia" w:hint="eastAsia"/>
          <w:sz w:val="24"/>
          <w:szCs w:val="24"/>
          <w:u w:val="single"/>
        </w:rPr>
        <w:t>日</w:t>
      </w:r>
      <w:r>
        <w:rPr>
          <w:rFonts w:asciiTheme="minorEastAsia" w:hAnsiTheme="minorEastAsia" w:hint="eastAsia"/>
          <w:sz w:val="24"/>
          <w:szCs w:val="24"/>
          <w:u w:val="single"/>
        </w:rPr>
        <w:t>(</w:t>
      </w:r>
      <w:r w:rsidR="00DF6375">
        <w:rPr>
          <w:rFonts w:asciiTheme="minorEastAsia" w:hAnsiTheme="minorEastAsia" w:hint="eastAsia"/>
          <w:sz w:val="24"/>
          <w:szCs w:val="24"/>
          <w:u w:val="single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>)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1123"/>
        <w:gridCol w:w="3413"/>
        <w:gridCol w:w="1134"/>
        <w:gridCol w:w="3827"/>
      </w:tblGrid>
      <w:tr w:rsidR="006368C2" w:rsidRPr="000D5727" w:rsidTr="00D72356">
        <w:trPr>
          <w:trHeight w:val="313"/>
        </w:trPr>
        <w:tc>
          <w:tcPr>
            <w:tcW w:w="1123" w:type="dxa"/>
          </w:tcPr>
          <w:p w:rsidR="006368C2" w:rsidRPr="000D5727" w:rsidRDefault="006368C2" w:rsidP="00064A15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727">
              <w:rPr>
                <w:rFonts w:asciiTheme="minorEastAsia" w:hAnsiTheme="minorEastAsia" w:hint="eastAsia"/>
                <w:sz w:val="24"/>
                <w:szCs w:val="24"/>
              </w:rPr>
              <w:t>貴社名</w:t>
            </w:r>
          </w:p>
        </w:tc>
        <w:tc>
          <w:tcPr>
            <w:tcW w:w="8374" w:type="dxa"/>
            <w:gridSpan w:val="3"/>
          </w:tcPr>
          <w:p w:rsidR="006368C2" w:rsidRPr="000D5727" w:rsidRDefault="006368C2" w:rsidP="00064A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8C2" w:rsidRPr="000D5727" w:rsidTr="00D72356">
        <w:trPr>
          <w:trHeight w:val="307"/>
        </w:trPr>
        <w:tc>
          <w:tcPr>
            <w:tcW w:w="1123" w:type="dxa"/>
          </w:tcPr>
          <w:p w:rsidR="006368C2" w:rsidRPr="000D5727" w:rsidRDefault="006368C2" w:rsidP="00064A15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727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374" w:type="dxa"/>
            <w:gridSpan w:val="3"/>
          </w:tcPr>
          <w:p w:rsidR="006368C2" w:rsidRPr="000D5727" w:rsidRDefault="006368C2" w:rsidP="00064A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6375" w:rsidRPr="000D5727" w:rsidTr="00DF6375">
        <w:trPr>
          <w:trHeight w:val="368"/>
        </w:trPr>
        <w:tc>
          <w:tcPr>
            <w:tcW w:w="1123" w:type="dxa"/>
          </w:tcPr>
          <w:p w:rsidR="00DF6375" w:rsidRPr="00DF6375" w:rsidRDefault="00DF6375" w:rsidP="00C86D52">
            <w:pPr>
              <w:rPr>
                <w:rFonts w:asciiTheme="minorEastAsia" w:hAnsiTheme="minorEastAsia"/>
                <w:sz w:val="22"/>
              </w:rPr>
            </w:pPr>
            <w:r w:rsidRPr="00DF6375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8374" w:type="dxa"/>
            <w:gridSpan w:val="3"/>
          </w:tcPr>
          <w:p w:rsidR="00DF6375" w:rsidRPr="000D5727" w:rsidRDefault="00DF6375" w:rsidP="00DF63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8C2" w:rsidRPr="000D5727" w:rsidTr="00D72356">
        <w:trPr>
          <w:trHeight w:val="313"/>
        </w:trPr>
        <w:tc>
          <w:tcPr>
            <w:tcW w:w="1123" w:type="dxa"/>
          </w:tcPr>
          <w:p w:rsidR="006368C2" w:rsidRPr="000D5727" w:rsidRDefault="006368C2" w:rsidP="00064A15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727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3413" w:type="dxa"/>
          </w:tcPr>
          <w:p w:rsidR="006368C2" w:rsidRPr="000D5727" w:rsidRDefault="006368C2" w:rsidP="00064A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8C2" w:rsidRPr="000D5727" w:rsidRDefault="006368C2" w:rsidP="00064A15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727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827" w:type="dxa"/>
          </w:tcPr>
          <w:p w:rsidR="006368C2" w:rsidRPr="000D5727" w:rsidRDefault="006368C2" w:rsidP="00064A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8C2" w:rsidRPr="000D5727" w:rsidTr="00D72356">
        <w:trPr>
          <w:trHeight w:val="307"/>
        </w:trPr>
        <w:tc>
          <w:tcPr>
            <w:tcW w:w="1123" w:type="dxa"/>
          </w:tcPr>
          <w:p w:rsidR="006368C2" w:rsidRPr="000D5727" w:rsidRDefault="006368C2" w:rsidP="00064A15">
            <w:pPr>
              <w:rPr>
                <w:rFonts w:asciiTheme="minorEastAsia" w:hAnsiTheme="minorEastAsia"/>
                <w:szCs w:val="21"/>
              </w:rPr>
            </w:pPr>
            <w:r w:rsidRPr="000D5727">
              <w:rPr>
                <w:rFonts w:asciiTheme="minorEastAsia" w:hAnsiTheme="minorEastAsia" w:hint="eastAsia"/>
                <w:szCs w:val="21"/>
              </w:rPr>
              <w:t>メール</w:t>
            </w:r>
          </w:p>
          <w:p w:rsidR="006368C2" w:rsidRPr="000D5727" w:rsidRDefault="006368C2" w:rsidP="00064A15">
            <w:pPr>
              <w:rPr>
                <w:rFonts w:asciiTheme="minorEastAsia" w:hAnsiTheme="minorEastAsia"/>
                <w:szCs w:val="21"/>
              </w:rPr>
            </w:pPr>
            <w:r w:rsidRPr="000D5727"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8374" w:type="dxa"/>
            <w:gridSpan w:val="3"/>
          </w:tcPr>
          <w:p w:rsidR="006368C2" w:rsidRPr="000D5727" w:rsidRDefault="006368C2" w:rsidP="00064A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6375" w:rsidRPr="000D5727" w:rsidTr="00D72356">
        <w:trPr>
          <w:trHeight w:val="313"/>
        </w:trPr>
        <w:tc>
          <w:tcPr>
            <w:tcW w:w="1123" w:type="dxa"/>
          </w:tcPr>
          <w:p w:rsidR="00DF6375" w:rsidRPr="000D5727" w:rsidRDefault="00DF6375" w:rsidP="000330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協賛　金額</w:t>
            </w:r>
          </w:p>
        </w:tc>
        <w:tc>
          <w:tcPr>
            <w:tcW w:w="8374" w:type="dxa"/>
            <w:gridSpan w:val="3"/>
          </w:tcPr>
          <w:p w:rsidR="00DF6375" w:rsidRDefault="00DF6375" w:rsidP="00046DA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DF6375" w:rsidRPr="00CE52A1" w:rsidRDefault="00DF6375" w:rsidP="00CE52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DF6375" w:rsidRPr="000D5727" w:rsidTr="00D72356">
        <w:trPr>
          <w:trHeight w:val="313"/>
        </w:trPr>
        <w:tc>
          <w:tcPr>
            <w:tcW w:w="1123" w:type="dxa"/>
          </w:tcPr>
          <w:p w:rsidR="00DF6375" w:rsidRPr="00DF6375" w:rsidRDefault="00DF6375" w:rsidP="000330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お振込予定日</w:t>
            </w:r>
          </w:p>
        </w:tc>
        <w:tc>
          <w:tcPr>
            <w:tcW w:w="8374" w:type="dxa"/>
            <w:gridSpan w:val="3"/>
          </w:tcPr>
          <w:p w:rsidR="00DF6375" w:rsidRPr="000D5727" w:rsidRDefault="00DF6375" w:rsidP="00046D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72356" w:rsidRDefault="00D72356" w:rsidP="0020308C">
      <w:pPr>
        <w:jc w:val="left"/>
        <w:rPr>
          <w:rFonts w:asciiTheme="minorEastAsia" w:hAnsiTheme="minorEastAsia"/>
          <w:szCs w:val="21"/>
        </w:rPr>
      </w:pPr>
    </w:p>
    <w:p w:rsidR="00D72356" w:rsidRPr="007941EC" w:rsidRDefault="00491DB3" w:rsidP="00FF3B2E">
      <w:pPr>
        <w:ind w:leftChars="200" w:left="420"/>
        <w:jc w:val="left"/>
        <w:rPr>
          <w:rFonts w:asciiTheme="minorEastAsia" w:hAnsiTheme="minorEastAsia"/>
          <w:szCs w:val="21"/>
        </w:rPr>
      </w:pPr>
      <w:r w:rsidRPr="000D5727">
        <w:rPr>
          <w:rFonts w:asciiTheme="minorEastAsia" w:hAnsiTheme="minorEastAsia"/>
          <w:szCs w:val="21"/>
        </w:rPr>
        <w:br/>
      </w:r>
      <w:r w:rsidR="001D26C2" w:rsidRPr="000D5727">
        <w:rPr>
          <w:rFonts w:asciiTheme="minorEastAsia" w:hAnsiTheme="minorEastAsia" w:hint="eastAsia"/>
          <w:szCs w:val="21"/>
        </w:rPr>
        <w:t>※企業名での振込をお願いします。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1458"/>
        <w:gridCol w:w="8039"/>
      </w:tblGrid>
      <w:tr w:rsidR="0020308C" w:rsidRPr="000D5727" w:rsidTr="00D72356">
        <w:trPr>
          <w:trHeight w:val="17"/>
        </w:trPr>
        <w:tc>
          <w:tcPr>
            <w:tcW w:w="1458" w:type="dxa"/>
          </w:tcPr>
          <w:p w:rsidR="0020308C" w:rsidRPr="000D5727" w:rsidRDefault="009E1C13" w:rsidP="000330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8039" w:type="dxa"/>
          </w:tcPr>
          <w:p w:rsidR="0020308C" w:rsidRPr="000D5727" w:rsidRDefault="00695A21" w:rsidP="002030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5727">
              <w:rPr>
                <w:rFonts w:asciiTheme="minorEastAsia" w:hAnsiTheme="minorEastAsia" w:hint="eastAsia"/>
                <w:sz w:val="24"/>
                <w:szCs w:val="24"/>
              </w:rPr>
              <w:t>琉球</w:t>
            </w:r>
            <w:r w:rsidR="0020308C" w:rsidRPr="000D5727">
              <w:rPr>
                <w:rFonts w:asciiTheme="minorEastAsia" w:hAnsiTheme="minorEastAsia" w:hint="eastAsia"/>
                <w:sz w:val="24"/>
                <w:szCs w:val="24"/>
              </w:rPr>
              <w:t>銀行</w:t>
            </w:r>
            <w:r w:rsidR="009E1C13">
              <w:rPr>
                <w:rFonts w:asciiTheme="minorEastAsia" w:hAnsiTheme="minorEastAsia" w:hint="eastAsia"/>
                <w:sz w:val="24"/>
                <w:szCs w:val="24"/>
              </w:rPr>
              <w:t xml:space="preserve">　本店　（普）　268584　　</w:t>
            </w:r>
            <w:r w:rsidR="009E1C13" w:rsidRPr="000D5727">
              <w:rPr>
                <w:rFonts w:asciiTheme="minorEastAsia" w:hAnsiTheme="minorEastAsia" w:hint="eastAsia"/>
                <w:sz w:val="24"/>
                <w:szCs w:val="24"/>
              </w:rPr>
              <w:t>損害保険ジャパン</w:t>
            </w:r>
            <w:r w:rsidR="009E1C13">
              <w:rPr>
                <w:rFonts w:asciiTheme="minorEastAsia" w:hAnsiTheme="minorEastAsia" w:hint="eastAsia"/>
                <w:sz w:val="24"/>
                <w:szCs w:val="24"/>
              </w:rPr>
              <w:t>㈱</w:t>
            </w:r>
          </w:p>
        </w:tc>
      </w:tr>
    </w:tbl>
    <w:p w:rsidR="00D72356" w:rsidRDefault="00D72356" w:rsidP="007941EC">
      <w:pPr>
        <w:ind w:firstLineChars="100" w:firstLine="210"/>
        <w:rPr>
          <w:rFonts w:asciiTheme="minorEastAsia" w:hAnsiTheme="minorEastAsia"/>
          <w:szCs w:val="21"/>
        </w:rPr>
      </w:pPr>
    </w:p>
    <w:p w:rsidR="005216D3" w:rsidRDefault="005216D3" w:rsidP="007941EC">
      <w:pPr>
        <w:ind w:firstLineChars="100" w:firstLine="210"/>
        <w:rPr>
          <w:rFonts w:asciiTheme="minorEastAsia" w:hAnsiTheme="minorEastAsia"/>
          <w:szCs w:val="21"/>
        </w:rPr>
      </w:pPr>
    </w:p>
    <w:p w:rsidR="00FF3B2E" w:rsidRDefault="00DF6375" w:rsidP="00DF637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スポンサー特典は以下の通りです。</w:t>
      </w:r>
    </w:p>
    <w:p w:rsidR="00DF6375" w:rsidRDefault="00DF6375" w:rsidP="00DF6375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DF6375">
        <w:rPr>
          <w:rFonts w:asciiTheme="minorEastAsia" w:hAnsiTheme="minorEastAsia" w:hint="eastAsia"/>
          <w:szCs w:val="21"/>
        </w:rPr>
        <w:t>当日設置看板等に社名・屋号掲載</w:t>
      </w:r>
    </w:p>
    <w:p w:rsidR="00DF6375" w:rsidRDefault="00DF6375" w:rsidP="00DF6375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当日パンフレットに社名・屋号掲載</w:t>
      </w:r>
    </w:p>
    <w:p w:rsidR="00DF6375" w:rsidRPr="00DF6375" w:rsidRDefault="00DF6375" w:rsidP="00DF6375">
      <w:pPr>
        <w:rPr>
          <w:rFonts w:asciiTheme="minorEastAsia" w:hAnsiTheme="minorEastAsia"/>
          <w:szCs w:val="21"/>
        </w:rPr>
      </w:pPr>
    </w:p>
    <w:p w:rsidR="007848C1" w:rsidRPr="000D5727" w:rsidRDefault="0020308C" w:rsidP="00FF3B2E">
      <w:pPr>
        <w:ind w:firstLineChars="1500" w:firstLine="3150"/>
        <w:rPr>
          <w:rFonts w:asciiTheme="minorEastAsia" w:hAnsiTheme="minorEastAsia"/>
          <w:szCs w:val="21"/>
        </w:rPr>
      </w:pPr>
      <w:r w:rsidRPr="000D5727">
        <w:rPr>
          <w:rFonts w:asciiTheme="minorEastAsia" w:hAnsiTheme="minorEastAsia" w:hint="eastAsia"/>
          <w:szCs w:val="21"/>
        </w:rPr>
        <w:t>【</w:t>
      </w:r>
      <w:r w:rsidR="007848C1" w:rsidRPr="000D5727">
        <w:rPr>
          <w:rFonts w:asciiTheme="minorEastAsia" w:hAnsiTheme="minorEastAsia" w:hint="eastAsia"/>
          <w:szCs w:val="21"/>
        </w:rPr>
        <w:t>お問い合わせ先</w:t>
      </w:r>
      <w:r w:rsidRPr="000D5727">
        <w:rPr>
          <w:rFonts w:asciiTheme="minorEastAsia" w:hAnsiTheme="minorEastAsia" w:hint="eastAsia"/>
          <w:szCs w:val="21"/>
        </w:rPr>
        <w:t>】</w:t>
      </w:r>
      <w:r w:rsidR="006944F7">
        <w:rPr>
          <w:rFonts w:asciiTheme="minorEastAsia" w:hAnsiTheme="minorEastAsia" w:hint="eastAsia"/>
          <w:szCs w:val="21"/>
        </w:rPr>
        <w:t xml:space="preserve">　　</w:t>
      </w:r>
    </w:p>
    <w:p w:rsidR="007848C1" w:rsidRPr="000D5727" w:rsidRDefault="00FF3B2E" w:rsidP="006944F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沖縄こどもみらい</w:t>
      </w:r>
      <w:r w:rsidR="007848C1" w:rsidRPr="000D5727">
        <w:rPr>
          <w:rFonts w:asciiTheme="minorEastAsia" w:hAnsiTheme="minorEastAsia" w:hint="eastAsia"/>
          <w:szCs w:val="21"/>
        </w:rPr>
        <w:t>仕事</w:t>
      </w:r>
      <w:r>
        <w:rPr>
          <w:rFonts w:asciiTheme="minorEastAsia" w:hAnsiTheme="minorEastAsia" w:hint="eastAsia"/>
          <w:szCs w:val="21"/>
        </w:rPr>
        <w:t>体験</w:t>
      </w:r>
      <w:r w:rsidR="00F8569D">
        <w:rPr>
          <w:rFonts w:asciiTheme="minorEastAsia" w:hAnsiTheme="minorEastAsia" w:hint="eastAsia"/>
          <w:szCs w:val="21"/>
        </w:rPr>
        <w:t>イベント実行委員会</w:t>
      </w:r>
    </w:p>
    <w:p w:rsidR="007848C1" w:rsidRDefault="007848C1" w:rsidP="006944F7">
      <w:pPr>
        <w:jc w:val="right"/>
        <w:rPr>
          <w:rFonts w:asciiTheme="minorEastAsia" w:hAnsiTheme="minorEastAsia"/>
          <w:szCs w:val="21"/>
        </w:rPr>
      </w:pPr>
      <w:r w:rsidRPr="000D5727">
        <w:rPr>
          <w:rFonts w:asciiTheme="minorEastAsia" w:hAnsiTheme="minorEastAsia" w:hint="eastAsia"/>
          <w:szCs w:val="21"/>
        </w:rPr>
        <w:t>〒900-0015　沖縄県那覇市久茂地３－２１－１　國場ビル１F</w:t>
      </w:r>
    </w:p>
    <w:p w:rsidR="0007789A" w:rsidRPr="0007789A" w:rsidRDefault="0007789A" w:rsidP="0007789A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hint="eastAsia"/>
        </w:rPr>
        <w:t>10_kmt22@</w:t>
      </w:r>
      <w:r>
        <w:t>sompo-japan.co.jp</w:t>
      </w:r>
      <w:r>
        <w:rPr>
          <w:rFonts w:hint="eastAsia"/>
        </w:rPr>
        <w:t>（外山・古堅・井上・鳴島・小柳）</w:t>
      </w:r>
      <w:bookmarkStart w:id="0" w:name="_GoBack"/>
      <w:bookmarkEnd w:id="0"/>
    </w:p>
    <w:p w:rsidR="00945906" w:rsidRDefault="007848C1" w:rsidP="00945906">
      <w:pPr>
        <w:jc w:val="right"/>
        <w:rPr>
          <w:szCs w:val="21"/>
        </w:rPr>
      </w:pPr>
      <w:r w:rsidRPr="000D5727">
        <w:rPr>
          <w:rFonts w:asciiTheme="minorEastAsia" w:hAnsiTheme="minorEastAsia" w:hint="eastAsia"/>
          <w:szCs w:val="21"/>
        </w:rPr>
        <w:t>連絡先：</w:t>
      </w:r>
      <w:r w:rsidRPr="00696659">
        <w:rPr>
          <w:rFonts w:hint="eastAsia"/>
          <w:szCs w:val="21"/>
        </w:rPr>
        <w:t>098-861-4577　FAX：098-864-1580</w:t>
      </w:r>
    </w:p>
    <w:sectPr w:rsidR="00945906" w:rsidSect="00D723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75" w:rsidRDefault="00DF6375" w:rsidP="006368C2">
      <w:r>
        <w:separator/>
      </w:r>
    </w:p>
  </w:endnote>
  <w:endnote w:type="continuationSeparator" w:id="0">
    <w:p w:rsidR="00DF6375" w:rsidRDefault="00DF6375" w:rsidP="0063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75" w:rsidRDefault="00DF6375" w:rsidP="006368C2">
      <w:r>
        <w:separator/>
      </w:r>
    </w:p>
  </w:footnote>
  <w:footnote w:type="continuationSeparator" w:id="0">
    <w:p w:rsidR="00DF6375" w:rsidRDefault="00DF6375" w:rsidP="0063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953"/>
    <w:multiLevelType w:val="hybridMultilevel"/>
    <w:tmpl w:val="6F00BC1A"/>
    <w:lvl w:ilvl="0" w:tplc="A8C05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834CD"/>
    <w:multiLevelType w:val="hybridMultilevel"/>
    <w:tmpl w:val="204202D2"/>
    <w:lvl w:ilvl="0" w:tplc="EA02EE9A">
      <w:start w:val="1"/>
      <w:numFmt w:val="decimalEnclosedCircle"/>
      <w:lvlText w:val="%1"/>
      <w:lvlJc w:val="left"/>
      <w:pPr>
        <w:ind w:left="570" w:hanging="360"/>
      </w:pPr>
      <w:rPr>
        <w:rFonts w:cs="Arial" w:hint="default"/>
        <w:color w:val="2021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3C85884"/>
    <w:multiLevelType w:val="hybridMultilevel"/>
    <w:tmpl w:val="199E4844"/>
    <w:lvl w:ilvl="0" w:tplc="12BE614C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  <w:color w:val="2021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B826E01"/>
    <w:multiLevelType w:val="hybridMultilevel"/>
    <w:tmpl w:val="CDE6ADEA"/>
    <w:lvl w:ilvl="0" w:tplc="9D6235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EE4FBD"/>
    <w:multiLevelType w:val="hybridMultilevel"/>
    <w:tmpl w:val="199E4844"/>
    <w:lvl w:ilvl="0" w:tplc="12BE614C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  <w:color w:val="2021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5F"/>
    <w:rsid w:val="0003305F"/>
    <w:rsid w:val="00046DA2"/>
    <w:rsid w:val="00064A15"/>
    <w:rsid w:val="0007789A"/>
    <w:rsid w:val="000D5727"/>
    <w:rsid w:val="000E4AA6"/>
    <w:rsid w:val="00123B50"/>
    <w:rsid w:val="00155DAD"/>
    <w:rsid w:val="001665BB"/>
    <w:rsid w:val="0019633D"/>
    <w:rsid w:val="001D26C2"/>
    <w:rsid w:val="0020308C"/>
    <w:rsid w:val="00244DB0"/>
    <w:rsid w:val="00253571"/>
    <w:rsid w:val="00253AFD"/>
    <w:rsid w:val="0031494B"/>
    <w:rsid w:val="00332909"/>
    <w:rsid w:val="003C496D"/>
    <w:rsid w:val="00455C2A"/>
    <w:rsid w:val="00467215"/>
    <w:rsid w:val="00482C09"/>
    <w:rsid w:val="00491DB3"/>
    <w:rsid w:val="004E1C0B"/>
    <w:rsid w:val="005216D3"/>
    <w:rsid w:val="0053030B"/>
    <w:rsid w:val="00535563"/>
    <w:rsid w:val="00556C0A"/>
    <w:rsid w:val="00576D2A"/>
    <w:rsid w:val="005C0B8F"/>
    <w:rsid w:val="00603BD2"/>
    <w:rsid w:val="00605388"/>
    <w:rsid w:val="006368C2"/>
    <w:rsid w:val="00666898"/>
    <w:rsid w:val="006944F7"/>
    <w:rsid w:val="00695A21"/>
    <w:rsid w:val="00696659"/>
    <w:rsid w:val="007848C1"/>
    <w:rsid w:val="007941EC"/>
    <w:rsid w:val="007C3D49"/>
    <w:rsid w:val="007F2B66"/>
    <w:rsid w:val="00807A79"/>
    <w:rsid w:val="008C1D61"/>
    <w:rsid w:val="008E791A"/>
    <w:rsid w:val="00945906"/>
    <w:rsid w:val="009A07AF"/>
    <w:rsid w:val="009C5A5D"/>
    <w:rsid w:val="009E1C13"/>
    <w:rsid w:val="00AB6F95"/>
    <w:rsid w:val="00AF5204"/>
    <w:rsid w:val="00BC7170"/>
    <w:rsid w:val="00C51F1E"/>
    <w:rsid w:val="00C86D52"/>
    <w:rsid w:val="00CC3F93"/>
    <w:rsid w:val="00CE52A1"/>
    <w:rsid w:val="00D06016"/>
    <w:rsid w:val="00D72356"/>
    <w:rsid w:val="00D7284A"/>
    <w:rsid w:val="00DF6375"/>
    <w:rsid w:val="00E405B9"/>
    <w:rsid w:val="00E7483C"/>
    <w:rsid w:val="00E90593"/>
    <w:rsid w:val="00EA0D6D"/>
    <w:rsid w:val="00EF22BB"/>
    <w:rsid w:val="00F309AC"/>
    <w:rsid w:val="00F8569D"/>
    <w:rsid w:val="00FD1B9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24466D"/>
  <w15:chartTrackingRefBased/>
  <w15:docId w15:val="{84087CD9-3A60-40CB-B5CA-7CF3961E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8C2"/>
  </w:style>
  <w:style w:type="paragraph" w:styleId="a6">
    <w:name w:val="footer"/>
    <w:basedOn w:val="a"/>
    <w:link w:val="a7"/>
    <w:uiPriority w:val="99"/>
    <w:unhideWhenUsed/>
    <w:rsid w:val="00636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8C2"/>
  </w:style>
  <w:style w:type="paragraph" w:styleId="a8">
    <w:name w:val="List Paragraph"/>
    <w:basedOn w:val="a"/>
    <w:uiPriority w:val="34"/>
    <w:qFormat/>
    <w:rsid w:val="00064A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5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5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3</Lines>
  <LinksUpToDate>false</LinksUpToDate>
  <Paragraphs>1</Paragraphs>
  <ScaleCrop>false</ScaleCrop>
  <CharactersWithSpaces>426</CharactersWithSpaces>
  <SharedDoc>false</SharedDoc>
  <HyperlinksChanged>false</HyperlinksChanged>
  <AppVersion>16.0000</AppVersion>
  <Characters>364</Characters>
  <Pages>1</Pages>
  <DocSecurity>0</DocSecurity>
  <Words>63</Words>
  <TotalTime>0</TotalTime>
  <Application>Microsoft Office Word</Application>
  <Template>96D27899.dotm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2023-04-06T00:05:00Z</dcterms:modified>
  <dc:description/>
  <cp:keywords/>
  <dc:subject/>
  <dc:title/>
  <cp:lastPrinted>2022-06-22T04:24:00Z</cp:lastPrinted>
  <cp:lastModifiedBy/>
  <dcterms:created xsi:type="dcterms:W3CDTF">2023-04-04T06:07:00Z</dcterms:creat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2023-05-30T07:56:38Z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05a52f2a-da1f-42b7-83f2-e1c8cdd36849</vt:lpwstr>
  </property>
  <property fmtid="{D5CDD505-2E9C-101B-9397-08002B2CF9AE}" pid="8" name="MSIP_Label_436fffe2-e74d-4f21-833f-6f054a10cb50_ContentBits">
    <vt:lpwstr>0</vt:lpwstr>
  </property>
</Properties>
</file>