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0C" w:rsidRDefault="006A190C" w:rsidP="0047690B">
      <w:pPr>
        <w:jc w:val="right"/>
      </w:pPr>
      <w:r>
        <w:rPr>
          <w:rFonts w:hint="eastAsia"/>
        </w:rPr>
        <w:t>令和</w:t>
      </w:r>
      <w:r w:rsidR="00D808F8">
        <w:rPr>
          <w:rFonts w:hint="eastAsia"/>
        </w:rPr>
        <w:t>５</w:t>
      </w:r>
      <w:r>
        <w:rPr>
          <w:rFonts w:hint="eastAsia"/>
        </w:rPr>
        <w:t>年</w:t>
      </w:r>
      <w:r w:rsidR="002E2A22">
        <w:rPr>
          <w:rFonts w:hint="eastAsia"/>
        </w:rPr>
        <w:t>5</w:t>
      </w:r>
      <w:r>
        <w:rPr>
          <w:rFonts w:hint="eastAsia"/>
        </w:rPr>
        <w:t>月</w:t>
      </w:r>
      <w:r w:rsidR="009136FD">
        <w:rPr>
          <w:rFonts w:hint="eastAsia"/>
        </w:rPr>
        <w:t>吉</w:t>
      </w:r>
      <w:r>
        <w:rPr>
          <w:rFonts w:hint="eastAsia"/>
        </w:rPr>
        <w:t>日</w:t>
      </w:r>
    </w:p>
    <w:p w:rsidR="0047690B" w:rsidRDefault="0047690B" w:rsidP="0047690B">
      <w:pPr>
        <w:jc w:val="right"/>
      </w:pPr>
    </w:p>
    <w:p w:rsidR="006A190C" w:rsidRDefault="006A190C">
      <w:bookmarkStart w:id="0" w:name="_GoBack"/>
      <w:bookmarkEnd w:id="0"/>
      <w:r>
        <w:rPr>
          <w:rFonts w:hint="eastAsia"/>
        </w:rPr>
        <w:t xml:space="preserve">　　</w:t>
      </w:r>
      <w:r w:rsidR="00432313">
        <w:rPr>
          <w:rFonts w:hint="eastAsia"/>
        </w:rPr>
        <w:t>殿</w:t>
      </w:r>
    </w:p>
    <w:p w:rsidR="0047690B" w:rsidRDefault="0047690B" w:rsidP="0047690B">
      <w:pPr>
        <w:ind w:firstLineChars="1900" w:firstLine="3990"/>
      </w:pPr>
      <w:r>
        <w:rPr>
          <w:rFonts w:asciiTheme="minorEastAsia" w:hAnsiTheme="minorEastAsia" w:hint="eastAsia"/>
          <w:szCs w:val="21"/>
        </w:rPr>
        <w:t>沖縄こどもみらい</w:t>
      </w:r>
      <w:r w:rsidRPr="000D5727">
        <w:rPr>
          <w:rFonts w:asciiTheme="minorEastAsia" w:hAnsiTheme="minorEastAsia" w:hint="eastAsia"/>
          <w:szCs w:val="21"/>
        </w:rPr>
        <w:t>仕事</w:t>
      </w:r>
      <w:r>
        <w:rPr>
          <w:rFonts w:asciiTheme="minorEastAsia" w:hAnsiTheme="minorEastAsia" w:hint="eastAsia"/>
          <w:szCs w:val="21"/>
        </w:rPr>
        <w:t>体験イベント実行委員会</w:t>
      </w:r>
    </w:p>
    <w:p w:rsidR="006A190C" w:rsidRDefault="008C0915" w:rsidP="006A190C">
      <w:pPr>
        <w:wordWrap w:val="0"/>
        <w:jc w:val="right"/>
      </w:pPr>
      <w:r>
        <w:rPr>
          <w:rFonts w:hint="eastAsia"/>
        </w:rPr>
        <w:t>（企画運営：損害保険ジャパン株式会社　沖縄貢献チーム）</w:t>
      </w:r>
    </w:p>
    <w:p w:rsidR="006A190C" w:rsidRPr="008C0915" w:rsidRDefault="006A190C" w:rsidP="006A190C">
      <w:pPr>
        <w:jc w:val="right"/>
      </w:pPr>
    </w:p>
    <w:p w:rsidR="006A190C" w:rsidRDefault="00D808F8" w:rsidP="006A190C">
      <w:pPr>
        <w:jc w:val="center"/>
      </w:pPr>
      <w:r>
        <w:rPr>
          <w:rFonts w:hint="eastAsia"/>
        </w:rPr>
        <w:t>第２回</w:t>
      </w:r>
      <w:r w:rsidR="006A190C">
        <w:rPr>
          <w:rFonts w:hint="eastAsia"/>
        </w:rPr>
        <w:t>「</w:t>
      </w:r>
      <w:r w:rsidR="00AE15A5">
        <w:rPr>
          <w:rFonts w:hint="eastAsia"/>
        </w:rPr>
        <w:t>沖縄</w:t>
      </w:r>
      <w:r w:rsidR="00426CD5">
        <w:rPr>
          <w:rFonts w:hint="eastAsia"/>
        </w:rPr>
        <w:t>こ</w:t>
      </w:r>
      <w:r w:rsidR="006A190C">
        <w:rPr>
          <w:rFonts w:hint="eastAsia"/>
        </w:rPr>
        <w:t>どもみらい</w:t>
      </w:r>
      <w:r w:rsidR="00795821">
        <w:rPr>
          <w:rFonts w:hint="eastAsia"/>
        </w:rPr>
        <w:t>仕事体験イベント」</w:t>
      </w:r>
      <w:r w:rsidR="007A1622">
        <w:rPr>
          <w:rFonts w:hint="eastAsia"/>
        </w:rPr>
        <w:t>のご協賛のお願い</w:t>
      </w:r>
    </w:p>
    <w:p w:rsidR="006A190C" w:rsidRDefault="006A190C" w:rsidP="006A190C">
      <w:pPr>
        <w:jc w:val="center"/>
      </w:pPr>
    </w:p>
    <w:p w:rsidR="006A190C" w:rsidRDefault="007A1622" w:rsidP="006A190C">
      <w:pPr>
        <w:pStyle w:val="a3"/>
      </w:pPr>
      <w:r>
        <w:rPr>
          <w:rFonts w:hint="eastAsia"/>
        </w:rPr>
        <w:t xml:space="preserve">拝啓　</w:t>
      </w:r>
      <w:r w:rsidR="00D808F8">
        <w:rPr>
          <w:rFonts w:hint="eastAsia"/>
        </w:rPr>
        <w:t>初春</w:t>
      </w:r>
      <w:r w:rsidR="00795821">
        <w:rPr>
          <w:rFonts w:hint="eastAsia"/>
        </w:rPr>
        <w:t>の候、ますますご健勝</w:t>
      </w:r>
      <w:r w:rsidR="006A190C">
        <w:rPr>
          <w:rFonts w:hint="eastAsia"/>
        </w:rPr>
        <w:t>のこととお喜び申し上げます。平素は格別のご高配を承り、厚く御礼申し上げます。</w:t>
      </w:r>
    </w:p>
    <w:p w:rsidR="00BD2895" w:rsidRDefault="00BD2895" w:rsidP="00BD2895"/>
    <w:p w:rsidR="00BD2895" w:rsidRDefault="00BD2895" w:rsidP="00FC3B75">
      <w:pPr>
        <w:ind w:firstLineChars="100" w:firstLine="210"/>
      </w:pPr>
      <w:r>
        <w:rPr>
          <w:rFonts w:hint="eastAsia"/>
        </w:rPr>
        <w:t>さて、</w:t>
      </w:r>
      <w:r w:rsidR="00D808F8">
        <w:rPr>
          <w:rFonts w:hint="eastAsia"/>
        </w:rPr>
        <w:t>令和5</w:t>
      </w:r>
      <w:r w:rsidR="007A1622">
        <w:rPr>
          <w:rFonts w:hint="eastAsia"/>
        </w:rPr>
        <w:t>年</w:t>
      </w:r>
      <w:r w:rsidR="00D808F8">
        <w:rPr>
          <w:rFonts w:hint="eastAsia"/>
        </w:rPr>
        <w:t>度の</w:t>
      </w:r>
      <w:r>
        <w:rPr>
          <w:rFonts w:hint="eastAsia"/>
        </w:rPr>
        <w:t>「</w:t>
      </w:r>
      <w:r w:rsidR="00AE15A5">
        <w:rPr>
          <w:rFonts w:hint="eastAsia"/>
        </w:rPr>
        <w:t>沖縄</w:t>
      </w:r>
      <w:r w:rsidR="00426CD5">
        <w:rPr>
          <w:rFonts w:hint="eastAsia"/>
        </w:rPr>
        <w:t>こ</w:t>
      </w:r>
      <w:r w:rsidR="007A1622">
        <w:rPr>
          <w:rFonts w:hint="eastAsia"/>
        </w:rPr>
        <w:t>どもみらい仕事体験イベント」を</w:t>
      </w:r>
      <w:r w:rsidR="00D808F8">
        <w:rPr>
          <w:rFonts w:hint="eastAsia"/>
        </w:rPr>
        <w:t>継続</w:t>
      </w:r>
      <w:r w:rsidR="007A1622">
        <w:rPr>
          <w:rFonts w:hint="eastAsia"/>
        </w:rPr>
        <w:t>開催する</w:t>
      </w:r>
      <w:r w:rsidR="00D808F8">
        <w:rPr>
          <w:rFonts w:hint="eastAsia"/>
        </w:rPr>
        <w:t>にあたり、多くの協賛企業</w:t>
      </w:r>
      <w:r w:rsidR="00AA19DC">
        <w:rPr>
          <w:rFonts w:hint="eastAsia"/>
        </w:rPr>
        <w:t>様</w:t>
      </w:r>
      <w:r w:rsidR="00D808F8">
        <w:rPr>
          <w:rFonts w:hint="eastAsia"/>
        </w:rPr>
        <w:t>のご支援、ご協力を頂きたいと考えております。</w:t>
      </w:r>
      <w:r w:rsidR="007A1622">
        <w:rPr>
          <w:rFonts w:hint="eastAsia"/>
        </w:rPr>
        <w:t>「沖縄こどもみらい仕事体験イベント」は沖縄のこどもたちが「高い志」を持つきっかけとなって、将来「沖縄の発展・課題解決に貢献する人物になってもらいたい」との想いから、小学生向け</w:t>
      </w:r>
      <w:r w:rsidR="00FC3B75">
        <w:rPr>
          <w:rFonts w:hint="eastAsia"/>
        </w:rPr>
        <w:t>に開催するボランティア・イベントとなります。</w:t>
      </w:r>
    </w:p>
    <w:p w:rsidR="00FC3B75" w:rsidRPr="00FC3B75" w:rsidRDefault="00FC3B75" w:rsidP="00BD2895"/>
    <w:p w:rsidR="00127177" w:rsidRDefault="00BD2895" w:rsidP="00FC3B75">
      <w:pPr>
        <w:ind w:firstLineChars="100" w:firstLine="210"/>
      </w:pPr>
      <w:r>
        <w:rPr>
          <w:rFonts w:hint="eastAsia"/>
        </w:rPr>
        <w:t>つきましては、</w:t>
      </w:r>
      <w:r w:rsidR="00FC3B75">
        <w:rPr>
          <w:rFonts w:hint="eastAsia"/>
        </w:rPr>
        <w:t>誠に恐縮ではございますが、本イベントの趣旨をご理解いただき、ご協賛を賜りたく、ここにお願い申し上げる次第でございます。</w:t>
      </w:r>
    </w:p>
    <w:p w:rsidR="00FC3B75" w:rsidRDefault="00FC3B75" w:rsidP="00FC3B75">
      <w:pPr>
        <w:ind w:firstLineChars="100" w:firstLine="210"/>
      </w:pPr>
    </w:p>
    <w:p w:rsidR="00FC3B75" w:rsidRPr="004A1D5F" w:rsidRDefault="00FC3B75" w:rsidP="00FC3B75">
      <w:pPr>
        <w:ind w:firstLineChars="100" w:firstLine="210"/>
      </w:pPr>
      <w:r>
        <w:rPr>
          <w:rFonts w:hint="eastAsia"/>
        </w:rPr>
        <w:t>なお、ご協賛の内容につきましては、下記のとおりとさせていただきますので、なにとぞよろしくお願い申し上げます。</w:t>
      </w:r>
    </w:p>
    <w:p w:rsidR="006A190C" w:rsidRDefault="00795821" w:rsidP="006A190C">
      <w:r>
        <w:rPr>
          <w:rFonts w:hint="eastAsia"/>
        </w:rPr>
        <w:t xml:space="preserve">　</w:t>
      </w:r>
    </w:p>
    <w:p w:rsidR="006A190C" w:rsidRDefault="006A190C" w:rsidP="00127177">
      <w:pPr>
        <w:pStyle w:val="a5"/>
      </w:pPr>
      <w:r>
        <w:rPr>
          <w:rFonts w:hint="eastAsia"/>
        </w:rPr>
        <w:t>敬具</w:t>
      </w:r>
    </w:p>
    <w:p w:rsidR="00127177" w:rsidRDefault="00127177" w:rsidP="00127177">
      <w:pPr>
        <w:pStyle w:val="a8"/>
      </w:pPr>
      <w:r>
        <w:rPr>
          <w:rFonts w:hint="eastAsia"/>
        </w:rPr>
        <w:t>記</w:t>
      </w:r>
    </w:p>
    <w:p w:rsidR="009136FD" w:rsidRPr="009136FD" w:rsidRDefault="009136FD" w:rsidP="009136FD"/>
    <w:p w:rsidR="00127177" w:rsidRDefault="00FC3B75" w:rsidP="00127177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協賛金額</w:t>
      </w:r>
      <w:r w:rsidR="00127177">
        <w:rPr>
          <w:rFonts w:hint="eastAsia"/>
        </w:rPr>
        <w:t xml:space="preserve">　　</w:t>
      </w:r>
      <w:r w:rsidR="00A7432A">
        <w:rPr>
          <w:rFonts w:hint="eastAsia"/>
        </w:rPr>
        <w:t xml:space="preserve">　　　</w:t>
      </w:r>
      <w:r w:rsidR="009136FD">
        <w:rPr>
          <w:rFonts w:hint="eastAsia"/>
        </w:rPr>
        <w:t xml:space="preserve">　</w:t>
      </w:r>
      <w:r w:rsidR="00B028AA">
        <w:rPr>
          <w:rFonts w:hint="eastAsia"/>
        </w:rPr>
        <w:t>１口１万円</w:t>
      </w:r>
      <w:r w:rsidR="00596E1E">
        <w:rPr>
          <w:rFonts w:hint="eastAsia"/>
        </w:rPr>
        <w:t>～</w:t>
      </w:r>
    </w:p>
    <w:p w:rsidR="00795821" w:rsidRDefault="00FC3B75" w:rsidP="009136F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募集期間</w:t>
      </w:r>
      <w:r w:rsidR="00795821">
        <w:rPr>
          <w:rFonts w:hint="eastAsia"/>
        </w:rPr>
        <w:t xml:space="preserve">　　　　　</w:t>
      </w:r>
      <w:r w:rsidR="00B949AF">
        <w:rPr>
          <w:rFonts w:hint="eastAsia"/>
        </w:rPr>
        <w:t xml:space="preserve">　</w:t>
      </w:r>
      <w:r w:rsidR="008B2335">
        <w:rPr>
          <w:rFonts w:hint="eastAsia"/>
        </w:rPr>
        <w:t>令和５年7</w:t>
      </w:r>
      <w:r w:rsidR="009136FD">
        <w:rPr>
          <w:rFonts w:hint="eastAsia"/>
        </w:rPr>
        <w:t>月</w:t>
      </w:r>
      <w:r w:rsidR="008B2335">
        <w:rPr>
          <w:rFonts w:hint="eastAsia"/>
        </w:rPr>
        <w:t>31日（月</w:t>
      </w:r>
      <w:r w:rsidR="009136FD">
        <w:rPr>
          <w:rFonts w:hint="eastAsia"/>
        </w:rPr>
        <w:t>）まで</w:t>
      </w:r>
    </w:p>
    <w:p w:rsidR="00CF6998" w:rsidRDefault="00FC3B75" w:rsidP="009136F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納入方法</w:t>
      </w:r>
      <w:r w:rsidR="005B5A5D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CF6998">
        <w:rPr>
          <w:rFonts w:hint="eastAsia"/>
        </w:rPr>
        <w:t>別紙申込書ご記入の上、</w:t>
      </w:r>
      <w:r w:rsidR="00CF6998">
        <w:t>FAX</w:t>
      </w:r>
      <w:r w:rsidR="00CF6998">
        <w:rPr>
          <w:rFonts w:hint="eastAsia"/>
        </w:rPr>
        <w:t>もしくは下記メールアドレスまで</w:t>
      </w:r>
    </w:p>
    <w:p w:rsidR="00CF6998" w:rsidRDefault="00CF6998" w:rsidP="00CF6998">
      <w:pPr>
        <w:pStyle w:val="a7"/>
        <w:ind w:leftChars="0" w:left="420" w:firstLineChars="800" w:firstLine="1680"/>
      </w:pPr>
      <w:r>
        <w:rPr>
          <w:rFonts w:hint="eastAsia"/>
        </w:rPr>
        <w:t xml:space="preserve">　　申込書をお送りいただき、別紙申込書記載の口座へお振込みく</w:t>
      </w:r>
    </w:p>
    <w:p w:rsidR="0076609C" w:rsidRDefault="00CF6998" w:rsidP="00CF6998">
      <w:pPr>
        <w:pStyle w:val="a7"/>
        <w:ind w:leftChars="0" w:left="420" w:firstLineChars="1000" w:firstLine="2100"/>
      </w:pPr>
      <w:r>
        <w:rPr>
          <w:rFonts w:hint="eastAsia"/>
        </w:rPr>
        <w:t>ださい。</w:t>
      </w:r>
    </w:p>
    <w:p w:rsidR="0047690B" w:rsidRDefault="00A7432A" w:rsidP="00CF6998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お問い合わせ先　　</w:t>
      </w:r>
      <w:r w:rsidR="00CF1718">
        <w:rPr>
          <w:rFonts w:hint="eastAsia"/>
        </w:rPr>
        <w:t xml:space="preserve">　</w:t>
      </w:r>
      <w:r w:rsidR="0047690B">
        <w:rPr>
          <w:rFonts w:asciiTheme="minorEastAsia" w:hAnsiTheme="minorEastAsia" w:hint="eastAsia"/>
          <w:szCs w:val="21"/>
        </w:rPr>
        <w:t>沖縄こどもみらい</w:t>
      </w:r>
      <w:r w:rsidR="0047690B" w:rsidRPr="000D5727">
        <w:rPr>
          <w:rFonts w:asciiTheme="minorEastAsia" w:hAnsiTheme="minorEastAsia" w:hint="eastAsia"/>
          <w:szCs w:val="21"/>
        </w:rPr>
        <w:t>仕事</w:t>
      </w:r>
      <w:r w:rsidR="0047690B">
        <w:rPr>
          <w:rFonts w:asciiTheme="minorEastAsia" w:hAnsiTheme="minorEastAsia" w:hint="eastAsia"/>
          <w:szCs w:val="21"/>
        </w:rPr>
        <w:t>体験イベント実行委員会</w:t>
      </w:r>
      <w:r>
        <w:rPr>
          <w:rFonts w:hint="eastAsia"/>
        </w:rPr>
        <w:t xml:space="preserve">　</w:t>
      </w:r>
    </w:p>
    <w:p w:rsidR="0047690B" w:rsidRDefault="0047690B" w:rsidP="0047690B">
      <w:r>
        <w:rPr>
          <w:rFonts w:hint="eastAsia"/>
        </w:rPr>
        <w:t xml:space="preserve">　　　　　　　　　　　　企画・運営　損害保険ジャパン株式会社沖縄貢献チーム</w:t>
      </w:r>
    </w:p>
    <w:p w:rsidR="00CF6998" w:rsidRPr="00CF6998" w:rsidRDefault="00CF6998" w:rsidP="0047690B">
      <w:pPr>
        <w:pStyle w:val="a7"/>
        <w:ind w:leftChars="0" w:left="420" w:firstLineChars="1000" w:firstLine="2100"/>
      </w:pPr>
      <w:r w:rsidRPr="00CF6998">
        <w:rPr>
          <w:rFonts w:asciiTheme="minorEastAsia" w:hAnsiTheme="minorEastAsia" w:hint="eastAsia"/>
          <w:szCs w:val="21"/>
        </w:rPr>
        <w:t>連絡先：</w:t>
      </w:r>
      <w:r w:rsidRPr="00CF6998">
        <w:rPr>
          <w:rFonts w:hint="eastAsia"/>
          <w:szCs w:val="21"/>
        </w:rPr>
        <w:t>098-861-4577　FAX：098-864-1580</w:t>
      </w:r>
    </w:p>
    <w:p w:rsidR="0076609C" w:rsidRDefault="00795821" w:rsidP="0047690B">
      <w:pPr>
        <w:ind w:firstLineChars="1200" w:firstLine="2520"/>
      </w:pPr>
      <w:r>
        <w:rPr>
          <w:rFonts w:hint="eastAsia"/>
        </w:rPr>
        <w:t>10_kmt22@</w:t>
      </w:r>
      <w:r>
        <w:t>sompo-japan.co.jp</w:t>
      </w:r>
      <w:r w:rsidR="00D808F8">
        <w:rPr>
          <w:rFonts w:hint="eastAsia"/>
        </w:rPr>
        <w:t>（外山・古堅・井上・鳴島・小柳</w:t>
      </w:r>
      <w:r w:rsidR="00A7432A">
        <w:rPr>
          <w:rFonts w:hint="eastAsia"/>
        </w:rPr>
        <w:t>）</w:t>
      </w:r>
    </w:p>
    <w:p w:rsidR="00B45DB8" w:rsidRDefault="00127177" w:rsidP="00CF6998">
      <w:pPr>
        <w:pStyle w:val="a5"/>
      </w:pPr>
      <w:r>
        <w:rPr>
          <w:rFonts w:hint="eastAsia"/>
        </w:rPr>
        <w:t>以上</w:t>
      </w:r>
    </w:p>
    <w:p w:rsidR="0047690B" w:rsidRDefault="0047690B" w:rsidP="00B45DB8"/>
    <w:p w:rsidR="00B45DB8" w:rsidRDefault="00B45DB8" w:rsidP="00B45DB8">
      <w:r>
        <w:rPr>
          <w:rFonts w:hint="eastAsia"/>
        </w:rPr>
        <w:t>&lt;参考資料＞</w:t>
      </w:r>
    </w:p>
    <w:p w:rsidR="00B45DB8" w:rsidRDefault="00B45DB8" w:rsidP="00B45DB8"/>
    <w:p w:rsidR="00B45DB8" w:rsidRPr="00282999" w:rsidRDefault="00282999" w:rsidP="00282999">
      <w:pPr>
        <w:jc w:val="center"/>
        <w:rPr>
          <w:b/>
          <w:sz w:val="28"/>
          <w:szCs w:val="28"/>
        </w:rPr>
      </w:pPr>
      <w:r w:rsidRPr="00282999">
        <w:rPr>
          <w:rFonts w:hint="eastAsia"/>
          <w:b/>
          <w:sz w:val="28"/>
          <w:szCs w:val="28"/>
        </w:rPr>
        <w:t>２０２２年度イ</w:t>
      </w:r>
      <w:r w:rsidR="00B45DB8" w:rsidRPr="00282999">
        <w:rPr>
          <w:rFonts w:hint="eastAsia"/>
          <w:b/>
          <w:sz w:val="28"/>
          <w:szCs w:val="28"/>
        </w:rPr>
        <w:t>ベント収支報告書</w:t>
      </w:r>
    </w:p>
    <w:p w:rsidR="00B45DB8" w:rsidRDefault="00B45DB8" w:rsidP="00B45DB8">
      <w:pPr>
        <w:rPr>
          <w:b/>
          <w:szCs w:val="21"/>
        </w:rPr>
      </w:pPr>
    </w:p>
    <w:p w:rsidR="00B45DB8" w:rsidRDefault="00B45DB8" w:rsidP="00B45DB8">
      <w:pPr>
        <w:rPr>
          <w:szCs w:val="21"/>
        </w:rPr>
      </w:pPr>
      <w:r>
        <w:rPr>
          <w:rFonts w:hint="eastAsia"/>
          <w:szCs w:val="21"/>
        </w:rPr>
        <w:t>イベント名：第１回沖縄こどもみらい仕事体験イベント</w:t>
      </w:r>
    </w:p>
    <w:p w:rsidR="00B45DB8" w:rsidRDefault="00B45DB8" w:rsidP="00B45DB8">
      <w:pPr>
        <w:rPr>
          <w:szCs w:val="21"/>
        </w:rPr>
      </w:pPr>
      <w:r>
        <w:rPr>
          <w:rFonts w:hint="eastAsia"/>
          <w:szCs w:val="21"/>
        </w:rPr>
        <w:t>開催日：2022年9月23日（金）</w:t>
      </w:r>
    </w:p>
    <w:p w:rsidR="00B45DB8" w:rsidRDefault="00B45DB8" w:rsidP="00B45DB8">
      <w:pPr>
        <w:rPr>
          <w:szCs w:val="21"/>
        </w:rPr>
      </w:pPr>
      <w:r>
        <w:rPr>
          <w:rFonts w:hint="eastAsia"/>
          <w:szCs w:val="21"/>
        </w:rPr>
        <w:t>会場：浦添市産業振興センター結の街</w:t>
      </w:r>
    </w:p>
    <w:bookmarkStart w:id="1" w:name="_MON_1740844447"/>
    <w:bookmarkEnd w:id="1"/>
    <w:p w:rsidR="00B45DB8" w:rsidRDefault="008C0915" w:rsidP="00B45DB8">
      <w:pPr>
        <w:rPr>
          <w:szCs w:val="21"/>
        </w:rPr>
      </w:pPr>
      <w:r>
        <w:rPr>
          <w:szCs w:val="21"/>
        </w:rPr>
        <w:object w:dxaOrig="8384" w:dyaOrig="40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5pt;height:204.75pt" o:ole="">
            <v:imagedata r:id="rId7" o:title=""/>
          </v:shape>
          <o:OLEObject Type="Embed" ProgID="Excel.Sheet.12" ShapeID="_x0000_i1025" DrawAspect="Content" ObjectID="_1745143859" r:id="rId8"/>
        </w:object>
      </w:r>
    </w:p>
    <w:p w:rsidR="00B45DB8" w:rsidRDefault="00B45DB8" w:rsidP="00B45DB8">
      <w:pPr>
        <w:rPr>
          <w:szCs w:val="21"/>
        </w:rPr>
      </w:pPr>
      <w:r>
        <w:rPr>
          <w:rFonts w:hint="eastAsia"/>
          <w:szCs w:val="21"/>
        </w:rPr>
        <w:t>※収支差額は損害保険ジャパン㈱にて全額負担</w:t>
      </w:r>
    </w:p>
    <w:p w:rsidR="00B45DB8" w:rsidRDefault="00B45DB8" w:rsidP="00B45DB8">
      <w:pPr>
        <w:rPr>
          <w:szCs w:val="21"/>
        </w:rPr>
      </w:pPr>
    </w:p>
    <w:p w:rsidR="00B45DB8" w:rsidRPr="0047690B" w:rsidRDefault="00B45DB8" w:rsidP="0047690B">
      <w:pPr>
        <w:jc w:val="center"/>
        <w:rPr>
          <w:szCs w:val="21"/>
        </w:rPr>
      </w:pPr>
      <w:r w:rsidRPr="00FB6B1E">
        <w:rPr>
          <w:rFonts w:hint="eastAsia"/>
          <w:b/>
          <w:sz w:val="28"/>
          <w:szCs w:val="28"/>
        </w:rPr>
        <w:t xml:space="preserve">２０２３年度支出予定案　</w:t>
      </w:r>
      <w:r>
        <w:rPr>
          <w:rFonts w:hint="eastAsia"/>
          <w:szCs w:val="21"/>
        </w:rPr>
        <w:t xml:space="preserve">　　　　　　　　　</w:t>
      </w:r>
      <w:bookmarkStart w:id="2" w:name="_MON_1742121725"/>
      <w:bookmarkEnd w:id="2"/>
      <w:r>
        <w:rPr>
          <w:szCs w:val="21"/>
        </w:rPr>
        <w:object w:dxaOrig="8502" w:dyaOrig="3719">
          <v:shape id="_x0000_i1026" type="#_x0000_t75" style="width:425.1pt;height:185.95pt" o:ole="">
            <v:imagedata r:id="rId9" o:title=""/>
          </v:shape>
          <o:OLEObject Type="Embed" ProgID="Excel.Sheet.12" ShapeID="_x0000_i1026" DrawAspect="Content" ObjectID="_1745143860" r:id="rId10"/>
        </w:object>
      </w:r>
    </w:p>
    <w:sectPr w:rsidR="00B45DB8" w:rsidRPr="004769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999" w:rsidRDefault="00282999" w:rsidP="00DC4AA0">
      <w:r>
        <w:separator/>
      </w:r>
    </w:p>
  </w:endnote>
  <w:endnote w:type="continuationSeparator" w:id="0">
    <w:p w:rsidR="00282999" w:rsidRDefault="00282999" w:rsidP="00DC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999" w:rsidRDefault="00282999" w:rsidP="00DC4AA0">
      <w:r>
        <w:separator/>
      </w:r>
    </w:p>
  </w:footnote>
  <w:footnote w:type="continuationSeparator" w:id="0">
    <w:p w:rsidR="00282999" w:rsidRDefault="00282999" w:rsidP="00DC4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6041"/>
    <w:multiLevelType w:val="hybridMultilevel"/>
    <w:tmpl w:val="D1F2D9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35793C"/>
    <w:multiLevelType w:val="hybridMultilevel"/>
    <w:tmpl w:val="8222F5C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0C"/>
    <w:rsid w:val="000C57B9"/>
    <w:rsid w:val="00127177"/>
    <w:rsid w:val="00272E7B"/>
    <w:rsid w:val="00282999"/>
    <w:rsid w:val="002C4C1C"/>
    <w:rsid w:val="002E2A22"/>
    <w:rsid w:val="00323AE9"/>
    <w:rsid w:val="00426CD5"/>
    <w:rsid w:val="00432313"/>
    <w:rsid w:val="00463C90"/>
    <w:rsid w:val="0047690B"/>
    <w:rsid w:val="004A1D5F"/>
    <w:rsid w:val="00596E1E"/>
    <w:rsid w:val="005B5A5D"/>
    <w:rsid w:val="005D09B5"/>
    <w:rsid w:val="006A190C"/>
    <w:rsid w:val="0076609C"/>
    <w:rsid w:val="00795821"/>
    <w:rsid w:val="007967B5"/>
    <w:rsid w:val="007A1622"/>
    <w:rsid w:val="0080571B"/>
    <w:rsid w:val="00832043"/>
    <w:rsid w:val="0085725A"/>
    <w:rsid w:val="008B2335"/>
    <w:rsid w:val="008C0915"/>
    <w:rsid w:val="00903FA4"/>
    <w:rsid w:val="009136FD"/>
    <w:rsid w:val="00A7432A"/>
    <w:rsid w:val="00AA19DC"/>
    <w:rsid w:val="00AE15A5"/>
    <w:rsid w:val="00B028AA"/>
    <w:rsid w:val="00B45DB8"/>
    <w:rsid w:val="00B949AF"/>
    <w:rsid w:val="00BD2895"/>
    <w:rsid w:val="00BD3618"/>
    <w:rsid w:val="00BF545E"/>
    <w:rsid w:val="00CF1718"/>
    <w:rsid w:val="00CF6998"/>
    <w:rsid w:val="00D808F8"/>
    <w:rsid w:val="00DC4AA0"/>
    <w:rsid w:val="00DE6E9F"/>
    <w:rsid w:val="00E4752A"/>
    <w:rsid w:val="00F80883"/>
    <w:rsid w:val="00F91FBF"/>
    <w:rsid w:val="00FC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235D455"/>
  <w15:chartTrackingRefBased/>
  <w15:docId w15:val="{C8A511B8-8A4D-4092-AF98-1D6AF8E5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A190C"/>
  </w:style>
  <w:style w:type="character" w:customStyle="1" w:styleId="a4">
    <w:name w:val="挨拶文 (文字)"/>
    <w:basedOn w:val="a0"/>
    <w:link w:val="a3"/>
    <w:uiPriority w:val="99"/>
    <w:rsid w:val="006A190C"/>
  </w:style>
  <w:style w:type="paragraph" w:styleId="a5">
    <w:name w:val="Closing"/>
    <w:basedOn w:val="a"/>
    <w:link w:val="a6"/>
    <w:uiPriority w:val="99"/>
    <w:unhideWhenUsed/>
    <w:rsid w:val="006A190C"/>
    <w:pPr>
      <w:jc w:val="right"/>
    </w:pPr>
  </w:style>
  <w:style w:type="character" w:customStyle="1" w:styleId="a6">
    <w:name w:val="結語 (文字)"/>
    <w:basedOn w:val="a0"/>
    <w:link w:val="a5"/>
    <w:uiPriority w:val="99"/>
    <w:rsid w:val="006A190C"/>
  </w:style>
  <w:style w:type="paragraph" w:styleId="a7">
    <w:name w:val="List Paragraph"/>
    <w:basedOn w:val="a"/>
    <w:uiPriority w:val="34"/>
    <w:qFormat/>
    <w:rsid w:val="00127177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127177"/>
    <w:pPr>
      <w:jc w:val="center"/>
    </w:pPr>
  </w:style>
  <w:style w:type="character" w:customStyle="1" w:styleId="a9">
    <w:name w:val="記 (文字)"/>
    <w:basedOn w:val="a0"/>
    <w:link w:val="a8"/>
    <w:uiPriority w:val="99"/>
    <w:rsid w:val="00127177"/>
  </w:style>
  <w:style w:type="paragraph" w:styleId="aa">
    <w:name w:val="header"/>
    <w:basedOn w:val="a"/>
    <w:link w:val="ab"/>
    <w:uiPriority w:val="99"/>
    <w:unhideWhenUsed/>
    <w:rsid w:val="00DC4A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C4AA0"/>
  </w:style>
  <w:style w:type="paragraph" w:styleId="ac">
    <w:name w:val="footer"/>
    <w:basedOn w:val="a"/>
    <w:link w:val="ad"/>
    <w:uiPriority w:val="99"/>
    <w:unhideWhenUsed/>
    <w:rsid w:val="00DC4A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C4AA0"/>
  </w:style>
  <w:style w:type="paragraph" w:styleId="ae">
    <w:name w:val="Balloon Text"/>
    <w:basedOn w:val="a"/>
    <w:link w:val="af"/>
    <w:uiPriority w:val="99"/>
    <w:semiHidden/>
    <w:unhideWhenUsed/>
    <w:rsid w:val="00AA1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A19D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47690B"/>
  </w:style>
  <w:style w:type="character" w:customStyle="1" w:styleId="af1">
    <w:name w:val="日付 (文字)"/>
    <w:basedOn w:val="a0"/>
    <w:link w:val="af0"/>
    <w:uiPriority w:val="99"/>
    <w:semiHidden/>
    <w:rsid w:val="00476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______1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Lines>6</Lines>
  <LinksUpToDate>false</LinksUpToDate>
  <Paragraphs>1</Paragraphs>
  <ScaleCrop>false</ScaleCrop>
  <CharactersWithSpaces>916</CharactersWithSpaces>
  <SharedDoc>false</SharedDoc>
  <HyperlinksChanged>false</HyperlinksChanged>
  <AppVersion>16.0000</AppVersion>
  <Characters>781</Characters>
  <Pages>2</Pages>
  <DocSecurity>0</DocSecurity>
  <Words>136</Words>
  <TotalTime>0</TotalTime>
  <Application>Microsoft Office Word</Application>
  <Template>63A893D3.dotm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modified xsi:type="dcterms:W3CDTF">2023-05-09T04:25:00Z</dcterms:modified>
  <dc:description/>
  <cp:keywords/>
  <dc:subject/>
  <dc:title/>
  <cp:lastPrinted>2023-05-09T04:23:00Z</cp:lastPrinted>
  <cp:lastModifiedBy/>
  <dcterms:created xsi:type="dcterms:W3CDTF">2023-03-06T09:08:00Z</dcterms:creat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6fffe2-e74d-4f21-833f-6f054a10cb50_Enabled">
    <vt:lpwstr>true</vt:lpwstr>
  </property>
  <property fmtid="{D5CDD505-2E9C-101B-9397-08002B2CF9AE}" pid="3" name="MSIP_Label_436fffe2-e74d-4f21-833f-6f054a10cb50_SetDate">
    <vt:lpwstr>2023-05-30T07:56:03Z</vt:lpwstr>
  </property>
  <property fmtid="{D5CDD505-2E9C-101B-9397-08002B2CF9AE}" pid="4" name="MSIP_Label_436fffe2-e74d-4f21-833f-6f054a10cb50_Method">
    <vt:lpwstr>Privileged</vt:lpwstr>
  </property>
  <property fmtid="{D5CDD505-2E9C-101B-9397-08002B2CF9AE}" pid="5" name="MSIP_Label_436fffe2-e74d-4f21-833f-6f054a10cb50_Name">
    <vt:lpwstr>436fffe2-e74d-4f21-833f-6f054a10cb50</vt:lpwstr>
  </property>
  <property fmtid="{D5CDD505-2E9C-101B-9397-08002B2CF9AE}" pid="6" name="MSIP_Label_436fffe2-e74d-4f21-833f-6f054a10cb50_SiteId">
    <vt:lpwstr>a4dd5294-24e4-4102-8420-cb86d0baae1e</vt:lpwstr>
  </property>
  <property fmtid="{D5CDD505-2E9C-101B-9397-08002B2CF9AE}" pid="7" name="MSIP_Label_436fffe2-e74d-4f21-833f-6f054a10cb50_ActionId">
    <vt:lpwstr>38a3ecd8-a675-4a53-bd1b-966d80ad1ba2</vt:lpwstr>
  </property>
  <property fmtid="{D5CDD505-2E9C-101B-9397-08002B2CF9AE}" pid="8" name="MSIP_Label_436fffe2-e74d-4f21-833f-6f054a10cb50_ContentBits">
    <vt:lpwstr>0</vt:lpwstr>
  </property>
</Properties>
</file>